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8B8B" w14:textId="77777777" w:rsidR="00E06BC8" w:rsidRDefault="00B05084" w:rsidP="00460B8E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RETRAIT DE DIPLOME</w:t>
      </w:r>
      <w:r w:rsidR="00E06BC8" w:rsidRPr="00460B8E">
        <w:rPr>
          <w:rFonts w:ascii="Verdana" w:hAnsi="Verdana"/>
          <w:b/>
          <w:sz w:val="28"/>
          <w:szCs w:val="28"/>
          <w:u w:val="single"/>
        </w:rPr>
        <w:t>(S)</w:t>
      </w:r>
    </w:p>
    <w:p w14:paraId="59E410DC" w14:textId="77777777" w:rsidR="000C0EBD" w:rsidRPr="000C0EBD" w:rsidRDefault="00B05084" w:rsidP="000C0EBD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PROCURATION</w:t>
      </w:r>
    </w:p>
    <w:p w14:paraId="1D67BF0F" w14:textId="77777777" w:rsidR="007972C1" w:rsidRDefault="007972C1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14:paraId="301974F2" w14:textId="77777777" w:rsidR="000C0EBD" w:rsidRDefault="000C0EBD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14:paraId="5BA8413A" w14:textId="77777777" w:rsidR="00E06BC8" w:rsidRPr="00B05084" w:rsidRDefault="00DA4C2C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 soussigné(e)(le mand</w:t>
      </w:r>
      <w:r w:rsidR="00B05084" w:rsidRPr="00B05084">
        <w:rPr>
          <w:rFonts w:ascii="Verdana" w:hAnsi="Verdana"/>
          <w:b/>
          <w:sz w:val="18"/>
          <w:szCs w:val="18"/>
        </w:rPr>
        <w:t>ant),</w:t>
      </w:r>
    </w:p>
    <w:p w14:paraId="60DB3BB0" w14:textId="77777777" w:rsidR="00E06BC8" w:rsidRDefault="00E06BC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14:paraId="558DC52C" w14:textId="77777777" w:rsidR="00E06BC8" w:rsidRDefault="00E06BC8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</w:t>
      </w:r>
      <w:r w:rsidR="00726797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Prénom : </w:t>
      </w:r>
      <w:r w:rsidR="00726797">
        <w:rPr>
          <w:rFonts w:ascii="Verdana" w:hAnsi="Verdana"/>
          <w:sz w:val="18"/>
          <w:szCs w:val="18"/>
        </w:rPr>
        <w:t>………………………………………………………..</w:t>
      </w:r>
    </w:p>
    <w:p w14:paraId="3AD21AF3" w14:textId="77777777" w:rsidR="007972C1" w:rsidRDefault="007972C1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14:paraId="2960C0AF" w14:textId="77777777" w:rsidR="00E06BC8" w:rsidRDefault="00E06BC8" w:rsidP="007972C1">
      <w:pPr>
        <w:tabs>
          <w:tab w:val="clear" w:pos="720"/>
          <w:tab w:val="clear" w:pos="5954"/>
          <w:tab w:val="left" w:pos="-1701"/>
          <w:tab w:val="left" w:pos="4253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et lieu de naissance :</w:t>
      </w:r>
      <w:r w:rsidR="00B05084">
        <w:rPr>
          <w:rFonts w:ascii="Verdana" w:hAnsi="Verdana"/>
          <w:sz w:val="18"/>
          <w:szCs w:val="18"/>
        </w:rPr>
        <w:t xml:space="preserve"> </w:t>
      </w:r>
      <w:r w:rsidR="00726797">
        <w:rPr>
          <w:rFonts w:ascii="Verdana" w:hAnsi="Verdana"/>
          <w:sz w:val="18"/>
          <w:szCs w:val="18"/>
        </w:rPr>
        <w:t>……………………………………………………</w:t>
      </w:r>
      <w:r w:rsidR="007267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à : </w:t>
      </w:r>
      <w:r w:rsidR="00726797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14:paraId="7FCCBC55" w14:textId="77777777" w:rsidR="00E06BC8" w:rsidRDefault="00E06BC8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14:paraId="6C620302" w14:textId="77777777" w:rsidR="007972C1" w:rsidRDefault="007972C1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14:paraId="071A66EE" w14:textId="77777777" w:rsidR="00E06BC8" w:rsidRPr="007972C1" w:rsidRDefault="00B05084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b/>
          <w:sz w:val="18"/>
          <w:szCs w:val="18"/>
        </w:rPr>
      </w:pPr>
      <w:r w:rsidRPr="007972C1">
        <w:rPr>
          <w:rFonts w:ascii="Verdana" w:hAnsi="Verdana"/>
          <w:b/>
          <w:sz w:val="18"/>
          <w:szCs w:val="18"/>
        </w:rPr>
        <w:t>Donne procuration à (le mandataire) :</w:t>
      </w:r>
    </w:p>
    <w:p w14:paraId="1AEB6E0A" w14:textId="77777777" w:rsidR="00E06BC8" w:rsidRDefault="00E06BC8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14:paraId="54E9243D" w14:textId="77777777" w:rsidR="00E06BC8" w:rsidRDefault="003779A1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</w:t>
      </w:r>
      <w:r w:rsidR="00726797">
        <w:rPr>
          <w:rFonts w:ascii="Verdana" w:hAnsi="Verdana"/>
          <w:sz w:val="18"/>
          <w:szCs w:val="18"/>
        </w:rPr>
        <w:t>…………………………………………………………………………………..</w:t>
      </w:r>
    </w:p>
    <w:p w14:paraId="0F201141" w14:textId="77777777" w:rsidR="007972C1" w:rsidRDefault="007972C1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14:paraId="5C429CF7" w14:textId="77777777" w:rsidR="00F65AC1" w:rsidRDefault="003779A1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  <w:r w:rsidR="00726797">
        <w:rPr>
          <w:rFonts w:ascii="Verdana" w:hAnsi="Verdana"/>
          <w:sz w:val="18"/>
          <w:szCs w:val="18"/>
        </w:rPr>
        <w:t>……………………………………………………………………………..</w:t>
      </w:r>
    </w:p>
    <w:p w14:paraId="028C8BF9" w14:textId="77777777" w:rsidR="007972C1" w:rsidRDefault="007972C1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14:paraId="64E27392" w14:textId="77777777" w:rsidR="003779A1" w:rsidRDefault="003779A1" w:rsidP="007972C1">
      <w:pPr>
        <w:tabs>
          <w:tab w:val="clear" w:pos="720"/>
          <w:tab w:val="clear" w:pos="5954"/>
          <w:tab w:val="left" w:pos="-1701"/>
          <w:tab w:val="left" w:pos="4253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et lieu de naissance :</w:t>
      </w:r>
      <w:r w:rsidR="00726797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ab/>
        <w:t>à :</w:t>
      </w:r>
      <w:r w:rsidR="00726797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5E789702" w14:textId="77777777" w:rsidR="00071FFA" w:rsidRDefault="00071FFA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14:paraId="534618F1" w14:textId="77777777" w:rsidR="007972C1" w:rsidRDefault="007972C1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A64D5F" w14:paraId="43494AB2" w14:textId="77777777" w:rsidTr="009F181E">
        <w:trPr>
          <w:trHeight w:val="295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7C100" w14:textId="77777777" w:rsidR="00A64D5F" w:rsidRDefault="003779A1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Pour retirer le(s) diplôme(s) de</w:t>
            </w:r>
            <w:r w:rsidR="00E06BC8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CF3E29C" w14:textId="77777777" w:rsidR="00A64D5F" w:rsidRDefault="00F65AC1" w:rsidP="00F65AC1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Année</w:t>
            </w:r>
            <w:r w:rsidR="009F181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9F181E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universitaire</w:t>
            </w:r>
            <w:r w:rsidR="009F181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9F181E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64D5F" w14:paraId="0C8E2FC0" w14:textId="77777777" w:rsidTr="009F181E">
        <w:trPr>
          <w:trHeight w:val="454"/>
        </w:trPr>
        <w:tc>
          <w:tcPr>
            <w:tcW w:w="7513" w:type="dxa"/>
            <w:tcBorders>
              <w:top w:val="single" w:sz="4" w:space="0" w:color="auto"/>
            </w:tcBorders>
          </w:tcPr>
          <w:p w14:paraId="6DC36833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816F0D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64D5F" w14:paraId="17F66F1B" w14:textId="77777777" w:rsidTr="009F181E">
        <w:trPr>
          <w:trHeight w:val="454"/>
        </w:trPr>
        <w:tc>
          <w:tcPr>
            <w:tcW w:w="7513" w:type="dxa"/>
          </w:tcPr>
          <w:p w14:paraId="45CA8D20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94DD32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64D5F" w14:paraId="27118194" w14:textId="77777777" w:rsidTr="009F181E">
        <w:trPr>
          <w:trHeight w:val="454"/>
        </w:trPr>
        <w:tc>
          <w:tcPr>
            <w:tcW w:w="7513" w:type="dxa"/>
          </w:tcPr>
          <w:p w14:paraId="64110B2A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E63879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64D5F" w14:paraId="7FCF7E41" w14:textId="77777777" w:rsidTr="009F181E">
        <w:trPr>
          <w:trHeight w:val="454"/>
        </w:trPr>
        <w:tc>
          <w:tcPr>
            <w:tcW w:w="7513" w:type="dxa"/>
          </w:tcPr>
          <w:p w14:paraId="65A4DBE9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956EFD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64D5F" w14:paraId="7EA3C76F" w14:textId="77777777" w:rsidTr="009F181E">
        <w:trPr>
          <w:trHeight w:val="454"/>
        </w:trPr>
        <w:tc>
          <w:tcPr>
            <w:tcW w:w="7513" w:type="dxa"/>
          </w:tcPr>
          <w:p w14:paraId="562B731B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EBC2FA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64D5F" w14:paraId="2D30A021" w14:textId="77777777" w:rsidTr="009F181E">
        <w:trPr>
          <w:trHeight w:val="454"/>
        </w:trPr>
        <w:tc>
          <w:tcPr>
            <w:tcW w:w="7513" w:type="dxa"/>
          </w:tcPr>
          <w:p w14:paraId="6C26ECA0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50A758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64D5F" w14:paraId="71B903AD" w14:textId="77777777" w:rsidTr="009F181E">
        <w:trPr>
          <w:trHeight w:val="454"/>
        </w:trPr>
        <w:tc>
          <w:tcPr>
            <w:tcW w:w="7513" w:type="dxa"/>
          </w:tcPr>
          <w:p w14:paraId="3D7BDE91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162C94" w14:textId="77777777" w:rsidR="00A64D5F" w:rsidRDefault="00A64D5F" w:rsidP="00A64D5F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CF02D9" w14:textId="77777777" w:rsidR="00C84929" w:rsidRDefault="00C84929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5DAD3A8A" w14:textId="77777777" w:rsidR="00134DF0" w:rsidRDefault="00134DF0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Fait à :</w:t>
      </w:r>
      <w:r w:rsidR="00726797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 w:rsidR="00726797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</w:t>
      </w:r>
      <w:r w:rsidR="00726797">
        <w:rPr>
          <w:rFonts w:ascii="Verdana" w:hAnsi="Verdana"/>
          <w:sz w:val="18"/>
          <w:szCs w:val="18"/>
        </w:rPr>
        <w:t>…………………………………………………</w:t>
      </w:r>
    </w:p>
    <w:p w14:paraId="59AB95B3" w14:textId="77777777" w:rsidR="00134DF0" w:rsidRDefault="00134DF0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269ADE81" w14:textId="77777777" w:rsidR="00134DF0" w:rsidRDefault="00134DF0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Signature :</w:t>
      </w:r>
      <w:r w:rsidR="00F65AC1">
        <w:rPr>
          <w:rFonts w:ascii="Verdana" w:hAnsi="Verdana"/>
          <w:sz w:val="18"/>
          <w:szCs w:val="18"/>
        </w:rPr>
        <w:t xml:space="preserve"> </w:t>
      </w:r>
    </w:p>
    <w:p w14:paraId="1E56B29D" w14:textId="77777777" w:rsidR="00134DF0" w:rsidRDefault="00134DF0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7F0EE9E7" w14:textId="77777777" w:rsidR="00BB4F05" w:rsidRDefault="00BB4F05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A303DF2" w14:textId="77777777" w:rsidR="00134DF0" w:rsidRPr="00D73828" w:rsidRDefault="007972C1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Pièce à fournir et à présenter lors du retrait du diplôme</w:t>
      </w:r>
      <w:r w:rsidR="00134DF0" w:rsidRPr="00D73828">
        <w:rPr>
          <w:rFonts w:ascii="Verdana" w:hAnsi="Verdana"/>
          <w:sz w:val="18"/>
          <w:szCs w:val="18"/>
        </w:rPr>
        <w:t> :</w:t>
      </w:r>
    </w:p>
    <w:p w14:paraId="27C57702" w14:textId="77777777" w:rsidR="007B51AA" w:rsidRDefault="00134DF0" w:rsidP="00134DF0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D73828">
        <w:rPr>
          <w:rFonts w:ascii="Verdana" w:hAnsi="Verdana"/>
          <w:sz w:val="18"/>
          <w:szCs w:val="18"/>
        </w:rPr>
        <w:t xml:space="preserve">photocopie de </w:t>
      </w:r>
      <w:r w:rsidR="007972C1">
        <w:rPr>
          <w:rFonts w:ascii="Verdana" w:hAnsi="Verdana"/>
          <w:sz w:val="18"/>
          <w:szCs w:val="18"/>
        </w:rPr>
        <w:t>la</w:t>
      </w:r>
      <w:r w:rsidRPr="00D73828">
        <w:rPr>
          <w:rFonts w:ascii="Verdana" w:hAnsi="Verdana"/>
          <w:sz w:val="18"/>
          <w:szCs w:val="18"/>
        </w:rPr>
        <w:t xml:space="preserve"> pièce d’identité (CNI ou passeport) </w:t>
      </w:r>
      <w:r w:rsidR="007972C1">
        <w:rPr>
          <w:rFonts w:ascii="Verdana" w:hAnsi="Verdana"/>
          <w:sz w:val="18"/>
          <w:szCs w:val="18"/>
        </w:rPr>
        <w:t>du mandant et pièce d’identité du mandataire</w:t>
      </w:r>
    </w:p>
    <w:p w14:paraId="5D735893" w14:textId="77777777" w:rsidR="007972C1" w:rsidRPr="00726797" w:rsidRDefault="007972C1" w:rsidP="00E54C14">
      <w:pPr>
        <w:pStyle w:val="Paragraphedeliste"/>
        <w:numPr>
          <w:ilvl w:val="0"/>
          <w:numId w:val="1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726797">
        <w:rPr>
          <w:rFonts w:ascii="Verdana" w:hAnsi="Verdana"/>
          <w:sz w:val="18"/>
          <w:szCs w:val="18"/>
        </w:rPr>
        <w:t xml:space="preserve">Procuration remplie et signée par le </w:t>
      </w:r>
      <w:r w:rsidR="009360AC" w:rsidRPr="00726797">
        <w:rPr>
          <w:rFonts w:ascii="Verdana" w:hAnsi="Verdana"/>
          <w:sz w:val="18"/>
          <w:szCs w:val="18"/>
        </w:rPr>
        <w:t>mandata</w:t>
      </w:r>
      <w:r w:rsidR="009360AC">
        <w:rPr>
          <w:rFonts w:ascii="Verdana" w:hAnsi="Verdana"/>
          <w:sz w:val="18"/>
          <w:szCs w:val="18"/>
        </w:rPr>
        <w:t>ire</w:t>
      </w:r>
    </w:p>
    <w:p w14:paraId="2D19D8DE" w14:textId="77777777" w:rsidR="007B51AA" w:rsidRDefault="007B51AA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53A191D7" w14:textId="77777777" w:rsidR="009360AC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7864D319" w14:textId="77777777" w:rsidR="009360AC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4F0358CC" w14:textId="77777777" w:rsidR="009360AC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4E72678B" w14:textId="77777777" w:rsidR="009360AC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15FB2CBF" w14:textId="77777777" w:rsidR="009360AC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5FF0486B" w14:textId="77777777" w:rsidR="009360AC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14:paraId="20171115" w14:textId="77777777" w:rsidR="009360AC" w:rsidRPr="00D73828" w:rsidRDefault="009360AC" w:rsidP="007B51A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tbl>
      <w:tblPr>
        <w:tblStyle w:val="Grilledutableau"/>
        <w:tblW w:w="1134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969"/>
      </w:tblGrid>
      <w:tr w:rsidR="00726797" w14:paraId="67314E5E" w14:textId="77777777" w:rsidTr="00494F3F">
        <w:tc>
          <w:tcPr>
            <w:tcW w:w="7372" w:type="dxa"/>
          </w:tcPr>
          <w:p w14:paraId="0592900E" w14:textId="77777777" w:rsidR="006D5792" w:rsidRPr="006C2BDB" w:rsidRDefault="006D5792" w:rsidP="006D5792">
            <w:pPr>
              <w:pStyle w:val="Pieddepage"/>
              <w:tabs>
                <w:tab w:val="clear" w:pos="720"/>
                <w:tab w:val="left" w:pos="183"/>
              </w:tabs>
              <w:ind w:left="-101" w:firstLine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2B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Adresses électroniques </w:t>
            </w:r>
          </w:p>
          <w:p w14:paraId="62AD22A1" w14:textId="77777777" w:rsidR="006D5792" w:rsidRPr="006C2BDB" w:rsidRDefault="006D5792" w:rsidP="006D5792">
            <w:pPr>
              <w:pStyle w:val="Pieddepage"/>
              <w:tabs>
                <w:tab w:val="clear" w:pos="720"/>
                <w:tab w:val="left" w:pos="183"/>
              </w:tabs>
              <w:ind w:left="0" w:firstLine="41"/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</w:pPr>
            <w:r w:rsidRPr="006C2BDB">
              <w:rPr>
                <w:rFonts w:ascii="Times New Roman" w:hAnsi="Times New Roman" w:cs="Times New Roman"/>
                <w:sz w:val="20"/>
                <w:szCs w:val="20"/>
              </w:rPr>
              <w:t xml:space="preserve">BISE Langues Littératures et Civilisation : </w:t>
            </w:r>
            <w:hyperlink r:id="rId8" w:history="1">
              <w:r w:rsidRPr="00686CB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allsh-scol-leallc-etudiants@univ-amu.fr</w:t>
              </w:r>
            </w:hyperlink>
          </w:p>
          <w:p w14:paraId="27166783" w14:textId="77777777" w:rsidR="006D5792" w:rsidRDefault="006D5792" w:rsidP="006D5792">
            <w:pPr>
              <w:pStyle w:val="Pieddepage"/>
              <w:tabs>
                <w:tab w:val="clear" w:pos="720"/>
                <w:tab w:val="left" w:pos="183"/>
              </w:tabs>
              <w:ind w:left="0" w:firstLine="41"/>
              <w:rPr>
                <w:sz w:val="20"/>
                <w:szCs w:val="20"/>
              </w:rPr>
            </w:pPr>
            <w:r w:rsidRPr="006C2BDB">
              <w:rPr>
                <w:rFonts w:ascii="Times New Roman" w:hAnsi="Times New Roman" w:cs="Times New Roman"/>
                <w:sz w:val="20"/>
                <w:szCs w:val="20"/>
              </w:rPr>
              <w:t>BISE Sciences Humaines et Sociales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Lettres, Arts</w:t>
            </w:r>
            <w:r w:rsidRPr="006C2BDB">
              <w:rPr>
                <w:rFonts w:ascii="Times New Roman" w:hAnsi="Times New Roman" w:cs="Times New Roman"/>
                <w:sz w:val="20"/>
                <w:szCs w:val="20"/>
              </w:rPr>
              <w:t xml:space="preserve"> et géographie</w:t>
            </w:r>
            <w:r w:rsidRPr="006C2BDB">
              <w:rPr>
                <w:sz w:val="20"/>
                <w:szCs w:val="20"/>
              </w:rPr>
              <w:t> :</w:t>
            </w:r>
          </w:p>
          <w:p w14:paraId="218DCB15" w14:textId="77777777" w:rsidR="006D5792" w:rsidRPr="006C2BDB" w:rsidRDefault="006D5792" w:rsidP="006D5792">
            <w:pPr>
              <w:pStyle w:val="Pieddepage"/>
              <w:tabs>
                <w:tab w:val="clear" w:pos="720"/>
                <w:tab w:val="left" w:pos="183"/>
              </w:tabs>
              <w:ind w:left="0" w:firstLine="41"/>
              <w:rPr>
                <w:rStyle w:val="Lienhypertexte"/>
                <w:sz w:val="20"/>
                <w:szCs w:val="20"/>
              </w:rPr>
            </w:pPr>
            <w:r w:rsidRPr="006C2BDB">
              <w:rPr>
                <w:sz w:val="20"/>
                <w:szCs w:val="20"/>
              </w:rPr>
              <w:t xml:space="preserve"> </w:t>
            </w:r>
            <w:hyperlink r:id="rId9" w:history="1">
              <w:r w:rsidRPr="00686CBE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allsh-scol-lashs-etudiants</w:t>
              </w:r>
            </w:hyperlink>
            <w:r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>@univ-amu.fr</w:t>
            </w:r>
            <w:r w:rsidRPr="006C2BDB">
              <w:rPr>
                <w:rStyle w:val="Lienhypertexte"/>
                <w:sz w:val="20"/>
                <w:szCs w:val="20"/>
              </w:rPr>
              <w:t xml:space="preserve"> </w:t>
            </w:r>
          </w:p>
          <w:p w14:paraId="7D38C125" w14:textId="57B4AAD6" w:rsidR="00726797" w:rsidRDefault="006D5792" w:rsidP="006D5792">
            <w:pPr>
              <w:pStyle w:val="Pieddepage"/>
              <w:tabs>
                <w:tab w:val="left" w:pos="183"/>
              </w:tabs>
              <w:ind w:left="0" w:firstLine="4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C2BDB">
              <w:rPr>
                <w:rFonts w:ascii="Times New Roman" w:hAnsi="Times New Roman" w:cs="Times New Roman"/>
                <w:sz w:val="20"/>
                <w:szCs w:val="20"/>
              </w:rPr>
              <w:t>BISE Psychologie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Sciences de l’Education</w:t>
            </w:r>
            <w:r w:rsidRPr="006C2BDB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hyperlink r:id="rId10" w:history="1">
              <w:r w:rsidRPr="006C2BDB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allsh-scol-pse-etudiants</w:t>
              </w:r>
            </w:hyperlink>
            <w:r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>@univ-amu.fr</w:t>
            </w:r>
            <w:r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14:paraId="0556A2CE" w14:textId="77777777" w:rsidR="00726797" w:rsidRPr="001073AC" w:rsidRDefault="00726797" w:rsidP="00494F3F">
            <w:pPr>
              <w:pStyle w:val="Pieddepage"/>
              <w:ind w:left="0"/>
              <w:rPr>
                <w:rFonts w:ascii="Times New Roman" w:hAnsi="Times New Roman" w:cs="Times New Roman"/>
              </w:rPr>
            </w:pPr>
            <w:r w:rsidRPr="001073AC">
              <w:rPr>
                <w:rFonts w:ascii="Times New Roman" w:hAnsi="Times New Roman" w:cs="Times New Roman"/>
                <w:u w:val="single"/>
              </w:rPr>
              <w:t>Adresse postale</w:t>
            </w:r>
            <w:r w:rsidRPr="001073AC">
              <w:rPr>
                <w:rFonts w:ascii="Times New Roman" w:hAnsi="Times New Roman" w:cs="Times New Roman"/>
              </w:rPr>
              <w:t xml:space="preserve"> : </w:t>
            </w:r>
          </w:p>
          <w:p w14:paraId="67B05DC6" w14:textId="77777777" w:rsidR="00726797" w:rsidRPr="001073AC" w:rsidRDefault="00726797" w:rsidP="00494F3F">
            <w:pPr>
              <w:pStyle w:val="Pieddepage"/>
              <w:ind w:left="0"/>
              <w:rPr>
                <w:rFonts w:ascii="Times New Roman" w:hAnsi="Times New Roman" w:cs="Times New Roman"/>
              </w:rPr>
            </w:pPr>
            <w:r w:rsidRPr="001073AC">
              <w:rPr>
                <w:rFonts w:ascii="Times New Roman" w:hAnsi="Times New Roman" w:cs="Times New Roman"/>
              </w:rPr>
              <w:t>Université d’Aix-Marseille UFR ALLSH</w:t>
            </w:r>
          </w:p>
          <w:p w14:paraId="740A63D2" w14:textId="77777777" w:rsidR="00726797" w:rsidRPr="001073AC" w:rsidRDefault="00726797" w:rsidP="00494F3F">
            <w:pPr>
              <w:pStyle w:val="Pieddepage"/>
              <w:ind w:left="0"/>
              <w:rPr>
                <w:rFonts w:ascii="Times New Roman" w:hAnsi="Times New Roman" w:cs="Times New Roman"/>
              </w:rPr>
            </w:pPr>
            <w:r w:rsidRPr="001073AC">
              <w:rPr>
                <w:rFonts w:ascii="Times New Roman" w:hAnsi="Times New Roman" w:cs="Times New Roman"/>
              </w:rPr>
              <w:t xml:space="preserve">Service de la Scolarité  </w:t>
            </w:r>
          </w:p>
          <w:p w14:paraId="4DA468E6" w14:textId="77777777" w:rsidR="00726797" w:rsidRPr="001073AC" w:rsidRDefault="00726797" w:rsidP="00494F3F">
            <w:pPr>
              <w:pStyle w:val="Pieddepage"/>
              <w:ind w:left="0"/>
              <w:rPr>
                <w:rFonts w:ascii="Times New Roman" w:hAnsi="Times New Roman" w:cs="Times New Roman"/>
              </w:rPr>
            </w:pPr>
            <w:r w:rsidRPr="001073AC">
              <w:rPr>
                <w:rFonts w:ascii="Times New Roman" w:hAnsi="Times New Roman" w:cs="Times New Roman"/>
              </w:rPr>
              <w:t xml:space="preserve">BISE (de la discipline dont vous relevez) </w:t>
            </w:r>
          </w:p>
          <w:p w14:paraId="375911E7" w14:textId="77777777" w:rsidR="00726797" w:rsidRPr="001073AC" w:rsidRDefault="00726797" w:rsidP="00494F3F">
            <w:pPr>
              <w:pStyle w:val="Pieddepage"/>
              <w:ind w:left="0"/>
              <w:rPr>
                <w:rFonts w:ascii="Times New Roman" w:hAnsi="Times New Roman" w:cs="Times New Roman"/>
              </w:rPr>
            </w:pPr>
            <w:r w:rsidRPr="001073AC">
              <w:rPr>
                <w:rFonts w:ascii="Times New Roman" w:hAnsi="Times New Roman" w:cs="Times New Roman"/>
              </w:rPr>
              <w:t xml:space="preserve">29 avenue Robert Schuman  </w:t>
            </w:r>
          </w:p>
          <w:p w14:paraId="6F10964B" w14:textId="77777777" w:rsidR="00726797" w:rsidRPr="006C2BDB" w:rsidRDefault="00726797" w:rsidP="00494F3F">
            <w:pPr>
              <w:pStyle w:val="Pieddepage"/>
              <w:ind w:left="0"/>
              <w:rPr>
                <w:sz w:val="20"/>
                <w:szCs w:val="20"/>
              </w:rPr>
            </w:pPr>
            <w:r w:rsidRPr="001073AC">
              <w:rPr>
                <w:rFonts w:ascii="Times New Roman" w:hAnsi="Times New Roman" w:cs="Times New Roman"/>
              </w:rPr>
              <w:t>13621 Aix-en-Provence Cedex</w:t>
            </w:r>
            <w:r w:rsidRPr="006C2BDB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  <w:p w14:paraId="6A62B11B" w14:textId="77777777" w:rsidR="00726797" w:rsidRPr="006C2BDB" w:rsidRDefault="00726797" w:rsidP="00494F3F">
            <w:pPr>
              <w:pStyle w:val="Pieddepage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9986C20" w14:textId="77777777" w:rsidR="00F65AC1" w:rsidRDefault="00F65AC1" w:rsidP="00BB4F0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sectPr w:rsidR="00F65AC1" w:rsidSect="00726797">
      <w:headerReference w:type="default" r:id="rId11"/>
      <w:pgSz w:w="11906" w:h="16838"/>
      <w:pgMar w:top="1560" w:right="1134" w:bottom="142" w:left="1418" w:header="426" w:footer="1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8626" w14:textId="77777777" w:rsidR="00356225" w:rsidRDefault="00356225" w:rsidP="00A87BB1">
      <w:r>
        <w:separator/>
      </w:r>
    </w:p>
  </w:endnote>
  <w:endnote w:type="continuationSeparator" w:id="0">
    <w:p w14:paraId="6C27056A" w14:textId="77777777" w:rsidR="00356225" w:rsidRDefault="00356225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B305" w14:textId="77777777" w:rsidR="00356225" w:rsidRDefault="00356225" w:rsidP="00A87BB1">
      <w:r>
        <w:separator/>
      </w:r>
    </w:p>
  </w:footnote>
  <w:footnote w:type="continuationSeparator" w:id="0">
    <w:p w14:paraId="1E4B06F7" w14:textId="77777777" w:rsidR="00356225" w:rsidRDefault="00356225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4732" w14:textId="77777777" w:rsidR="000106A2" w:rsidRDefault="009360AC" w:rsidP="00726797">
    <w:pPr>
      <w:pStyle w:val="En-tte"/>
      <w:tabs>
        <w:tab w:val="clear" w:pos="5954"/>
        <w:tab w:val="clear" w:pos="9072"/>
        <w:tab w:val="left" w:pos="4820"/>
        <w:tab w:val="left" w:pos="7485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D558E" wp14:editId="5F281322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407160" cy="485775"/>
          <wp:effectExtent l="0" t="0" r="2540" b="9525"/>
          <wp:wrapTight wrapText="bothSides">
            <wp:wrapPolygon edited="0">
              <wp:start x="1170" y="0"/>
              <wp:lineTo x="0" y="6776"/>
              <wp:lineTo x="0" y="13553"/>
              <wp:lineTo x="1170" y="21176"/>
              <wp:lineTo x="20177" y="21176"/>
              <wp:lineTo x="20177" y="13553"/>
              <wp:lineTo x="21347" y="8471"/>
              <wp:lineTo x="21054" y="2541"/>
              <wp:lineTo x="2632" y="0"/>
              <wp:lineTo x="1170" y="0"/>
            </wp:wrapPolygon>
          </wp:wrapTight>
          <wp:docPr id="51" name="Image 51" descr="Aix Marseill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x Marseille Universi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5E2" w:rsidRPr="008D4F57">
      <w:rPr>
        <w:rFonts w:ascii="TitilliumText22L Bold" w:hAnsi="TitilliumText22L Bold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F72E495" wp14:editId="15B7EAD1">
          <wp:simplePos x="0" y="0"/>
          <wp:positionH relativeFrom="column">
            <wp:posOffset>-405130</wp:posOffset>
          </wp:positionH>
          <wp:positionV relativeFrom="paragraph">
            <wp:posOffset>-32385</wp:posOffset>
          </wp:positionV>
          <wp:extent cx="2343785" cy="618490"/>
          <wp:effectExtent l="0" t="0" r="0" b="0"/>
          <wp:wrapTight wrapText="bothSides">
            <wp:wrapPolygon edited="0">
              <wp:start x="5091" y="1331"/>
              <wp:lineTo x="2458" y="2661"/>
              <wp:lineTo x="0" y="7984"/>
              <wp:lineTo x="0" y="15967"/>
              <wp:lineTo x="5091" y="19294"/>
              <wp:lineTo x="6145" y="19294"/>
              <wp:lineTo x="14396" y="17298"/>
              <wp:lineTo x="14572" y="13306"/>
              <wp:lineTo x="21243" y="12641"/>
              <wp:lineTo x="21243" y="5322"/>
              <wp:lineTo x="6145" y="1331"/>
              <wp:lineTo x="5091" y="1331"/>
            </wp:wrapPolygon>
          </wp:wrapTight>
          <wp:docPr id="52" name="Image 2" descr="allsh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sh_cmj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6A2">
      <w:rPr>
        <w:rFonts w:ascii="TitilliumText22L Bold" w:hAnsi="TitilliumText22L Bold"/>
        <w:sz w:val="20"/>
        <w:szCs w:val="20"/>
      </w:rPr>
      <w:tab/>
    </w:r>
    <w:r w:rsidR="000106A2">
      <w:rPr>
        <w:rFonts w:ascii="TitilliumText22L Bold" w:hAnsi="TitilliumText22L Bold"/>
        <w:sz w:val="20"/>
        <w:szCs w:val="20"/>
      </w:rPr>
      <w:tab/>
    </w:r>
    <w:r w:rsidR="00726797">
      <w:rPr>
        <w:rFonts w:ascii="TitilliumText22L Bold" w:hAnsi="TitilliumText22L Bold"/>
        <w:sz w:val="20"/>
        <w:szCs w:val="20"/>
      </w:rPr>
      <w:tab/>
    </w:r>
  </w:p>
  <w:p w14:paraId="10D71EBC" w14:textId="77777777" w:rsidR="000106A2" w:rsidRPr="001D03BB" w:rsidRDefault="000106A2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73698C">
      <w:rPr>
        <w:rFonts w:ascii="Verdana" w:hAnsi="Verdana"/>
        <w:sz w:val="20"/>
        <w:szCs w:val="20"/>
      </w:rPr>
      <w:tab/>
    </w:r>
    <w:r w:rsidRPr="0073698C">
      <w:rPr>
        <w:rFonts w:ascii="Verdana" w:hAnsi="Verdana"/>
        <w:sz w:val="20"/>
        <w:szCs w:val="20"/>
      </w:rPr>
      <w:tab/>
    </w:r>
    <w:r w:rsidRPr="00C341B2">
      <w:rPr>
        <w:rFonts w:ascii="Verdana" w:hAnsi="Verdana"/>
        <w:sz w:val="18"/>
        <w:szCs w:val="18"/>
      </w:rPr>
      <w:tab/>
    </w:r>
  </w:p>
  <w:p w14:paraId="27C2D669" w14:textId="77777777" w:rsidR="000106A2" w:rsidRPr="001D03BB" w:rsidRDefault="009360AC" w:rsidP="009360AC">
    <w:pPr>
      <w:pStyle w:val="En-tte"/>
      <w:tabs>
        <w:tab w:val="clear" w:pos="720"/>
        <w:tab w:val="clear" w:pos="4536"/>
        <w:tab w:val="clear" w:pos="5954"/>
        <w:tab w:val="clear" w:pos="9072"/>
        <w:tab w:val="left" w:pos="7380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="00E06BC8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A0"/>
    <w:rsid w:val="000106A2"/>
    <w:rsid w:val="00014C04"/>
    <w:rsid w:val="00041450"/>
    <w:rsid w:val="00043146"/>
    <w:rsid w:val="0004319E"/>
    <w:rsid w:val="00071FFA"/>
    <w:rsid w:val="00080F26"/>
    <w:rsid w:val="000A4679"/>
    <w:rsid w:val="000B04DE"/>
    <w:rsid w:val="000C0EBD"/>
    <w:rsid w:val="000C1776"/>
    <w:rsid w:val="000C3E24"/>
    <w:rsid w:val="00122A99"/>
    <w:rsid w:val="0012433F"/>
    <w:rsid w:val="001265E2"/>
    <w:rsid w:val="00130FC6"/>
    <w:rsid w:val="00134DF0"/>
    <w:rsid w:val="00136064"/>
    <w:rsid w:val="001361EC"/>
    <w:rsid w:val="00143A16"/>
    <w:rsid w:val="001530CB"/>
    <w:rsid w:val="00157389"/>
    <w:rsid w:val="00172029"/>
    <w:rsid w:val="00172D44"/>
    <w:rsid w:val="001A02C9"/>
    <w:rsid w:val="001A14C7"/>
    <w:rsid w:val="001B07D1"/>
    <w:rsid w:val="001B6495"/>
    <w:rsid w:val="001D03BB"/>
    <w:rsid w:val="001D1AE0"/>
    <w:rsid w:val="001D1E37"/>
    <w:rsid w:val="001E039F"/>
    <w:rsid w:val="001E4004"/>
    <w:rsid w:val="00202AD6"/>
    <w:rsid w:val="002073E6"/>
    <w:rsid w:val="00220CFE"/>
    <w:rsid w:val="00232689"/>
    <w:rsid w:val="00234955"/>
    <w:rsid w:val="00234F43"/>
    <w:rsid w:val="00236428"/>
    <w:rsid w:val="00246D02"/>
    <w:rsid w:val="00262426"/>
    <w:rsid w:val="00263522"/>
    <w:rsid w:val="002650D4"/>
    <w:rsid w:val="00272655"/>
    <w:rsid w:val="0028653A"/>
    <w:rsid w:val="00294750"/>
    <w:rsid w:val="002A5000"/>
    <w:rsid w:val="002B1D74"/>
    <w:rsid w:val="002C2374"/>
    <w:rsid w:val="002D1453"/>
    <w:rsid w:val="002D63EA"/>
    <w:rsid w:val="002F4797"/>
    <w:rsid w:val="003039F0"/>
    <w:rsid w:val="00312809"/>
    <w:rsid w:val="00323797"/>
    <w:rsid w:val="00342D54"/>
    <w:rsid w:val="00345B0B"/>
    <w:rsid w:val="00356225"/>
    <w:rsid w:val="00374E10"/>
    <w:rsid w:val="003779A1"/>
    <w:rsid w:val="00381FF7"/>
    <w:rsid w:val="00384933"/>
    <w:rsid w:val="00397C6F"/>
    <w:rsid w:val="003A671B"/>
    <w:rsid w:val="003B00E9"/>
    <w:rsid w:val="003B7029"/>
    <w:rsid w:val="003B7A96"/>
    <w:rsid w:val="003D2BAF"/>
    <w:rsid w:val="003E7C70"/>
    <w:rsid w:val="003F1DB9"/>
    <w:rsid w:val="003F731D"/>
    <w:rsid w:val="00400A37"/>
    <w:rsid w:val="004108C1"/>
    <w:rsid w:val="004111E1"/>
    <w:rsid w:val="00444B7C"/>
    <w:rsid w:val="004579F9"/>
    <w:rsid w:val="0046065D"/>
    <w:rsid w:val="00460B8E"/>
    <w:rsid w:val="0046789C"/>
    <w:rsid w:val="00473214"/>
    <w:rsid w:val="004B2B88"/>
    <w:rsid w:val="004C266F"/>
    <w:rsid w:val="004C636C"/>
    <w:rsid w:val="004C731D"/>
    <w:rsid w:val="004F01BC"/>
    <w:rsid w:val="0051055B"/>
    <w:rsid w:val="005155CE"/>
    <w:rsid w:val="00551024"/>
    <w:rsid w:val="005523A3"/>
    <w:rsid w:val="0056473A"/>
    <w:rsid w:val="005804BB"/>
    <w:rsid w:val="00591A18"/>
    <w:rsid w:val="005C0000"/>
    <w:rsid w:val="005D46BD"/>
    <w:rsid w:val="005E3790"/>
    <w:rsid w:val="006005B0"/>
    <w:rsid w:val="006012A8"/>
    <w:rsid w:val="006439D0"/>
    <w:rsid w:val="006560A9"/>
    <w:rsid w:val="00656421"/>
    <w:rsid w:val="006709A5"/>
    <w:rsid w:val="0067161A"/>
    <w:rsid w:val="006A55E7"/>
    <w:rsid w:val="006B2234"/>
    <w:rsid w:val="006C5798"/>
    <w:rsid w:val="006D5792"/>
    <w:rsid w:val="006E2F34"/>
    <w:rsid w:val="006E739F"/>
    <w:rsid w:val="006F2AEC"/>
    <w:rsid w:val="006F766B"/>
    <w:rsid w:val="00707787"/>
    <w:rsid w:val="00726797"/>
    <w:rsid w:val="00731BDE"/>
    <w:rsid w:val="00731F09"/>
    <w:rsid w:val="0073698C"/>
    <w:rsid w:val="00765061"/>
    <w:rsid w:val="00766447"/>
    <w:rsid w:val="00783373"/>
    <w:rsid w:val="007972C1"/>
    <w:rsid w:val="007B178B"/>
    <w:rsid w:val="007B51AA"/>
    <w:rsid w:val="007C7026"/>
    <w:rsid w:val="007E570D"/>
    <w:rsid w:val="007F2D0A"/>
    <w:rsid w:val="00801002"/>
    <w:rsid w:val="00816574"/>
    <w:rsid w:val="0081743B"/>
    <w:rsid w:val="0082511F"/>
    <w:rsid w:val="008307D0"/>
    <w:rsid w:val="008412C8"/>
    <w:rsid w:val="00841CF8"/>
    <w:rsid w:val="00842170"/>
    <w:rsid w:val="008475B8"/>
    <w:rsid w:val="008576A2"/>
    <w:rsid w:val="008629E8"/>
    <w:rsid w:val="008637A7"/>
    <w:rsid w:val="00867ADF"/>
    <w:rsid w:val="00886CC4"/>
    <w:rsid w:val="008B3DB6"/>
    <w:rsid w:val="008D4F57"/>
    <w:rsid w:val="008D7154"/>
    <w:rsid w:val="008E515B"/>
    <w:rsid w:val="00902AEF"/>
    <w:rsid w:val="00905FBD"/>
    <w:rsid w:val="009135D2"/>
    <w:rsid w:val="009360AC"/>
    <w:rsid w:val="0096170F"/>
    <w:rsid w:val="0097142B"/>
    <w:rsid w:val="00980BE9"/>
    <w:rsid w:val="009A5F83"/>
    <w:rsid w:val="009B10B5"/>
    <w:rsid w:val="009C6339"/>
    <w:rsid w:val="009E6910"/>
    <w:rsid w:val="009F1467"/>
    <w:rsid w:val="009F181E"/>
    <w:rsid w:val="00A036E3"/>
    <w:rsid w:val="00A16022"/>
    <w:rsid w:val="00A31124"/>
    <w:rsid w:val="00A3290E"/>
    <w:rsid w:val="00A64D5F"/>
    <w:rsid w:val="00A87BB1"/>
    <w:rsid w:val="00AC2FC4"/>
    <w:rsid w:val="00AC48D6"/>
    <w:rsid w:val="00AD1D01"/>
    <w:rsid w:val="00AE0144"/>
    <w:rsid w:val="00AF26D7"/>
    <w:rsid w:val="00B02480"/>
    <w:rsid w:val="00B05084"/>
    <w:rsid w:val="00B26287"/>
    <w:rsid w:val="00B57260"/>
    <w:rsid w:val="00B6248F"/>
    <w:rsid w:val="00B624C4"/>
    <w:rsid w:val="00B65479"/>
    <w:rsid w:val="00B75AB0"/>
    <w:rsid w:val="00B82225"/>
    <w:rsid w:val="00B84880"/>
    <w:rsid w:val="00BA3026"/>
    <w:rsid w:val="00BB4F05"/>
    <w:rsid w:val="00BC5A64"/>
    <w:rsid w:val="00BD42B6"/>
    <w:rsid w:val="00BE1995"/>
    <w:rsid w:val="00BF1FA0"/>
    <w:rsid w:val="00C04F61"/>
    <w:rsid w:val="00C05675"/>
    <w:rsid w:val="00C07882"/>
    <w:rsid w:val="00C11191"/>
    <w:rsid w:val="00C17E41"/>
    <w:rsid w:val="00C27ECC"/>
    <w:rsid w:val="00C341B2"/>
    <w:rsid w:val="00C40019"/>
    <w:rsid w:val="00C4036E"/>
    <w:rsid w:val="00C637D6"/>
    <w:rsid w:val="00C6653F"/>
    <w:rsid w:val="00C83F1F"/>
    <w:rsid w:val="00C84929"/>
    <w:rsid w:val="00C9571A"/>
    <w:rsid w:val="00CA0535"/>
    <w:rsid w:val="00CA5F9C"/>
    <w:rsid w:val="00CA78AD"/>
    <w:rsid w:val="00CB4EAA"/>
    <w:rsid w:val="00CB6C7F"/>
    <w:rsid w:val="00CC4123"/>
    <w:rsid w:val="00CD4A95"/>
    <w:rsid w:val="00CD61FD"/>
    <w:rsid w:val="00D2352D"/>
    <w:rsid w:val="00D23979"/>
    <w:rsid w:val="00D56FC1"/>
    <w:rsid w:val="00D713A6"/>
    <w:rsid w:val="00D732E8"/>
    <w:rsid w:val="00D73828"/>
    <w:rsid w:val="00D902EE"/>
    <w:rsid w:val="00D957C6"/>
    <w:rsid w:val="00DA4C2C"/>
    <w:rsid w:val="00DB57A0"/>
    <w:rsid w:val="00DB6F4D"/>
    <w:rsid w:val="00DC1359"/>
    <w:rsid w:val="00DC5ECA"/>
    <w:rsid w:val="00E06BC8"/>
    <w:rsid w:val="00E14069"/>
    <w:rsid w:val="00E30698"/>
    <w:rsid w:val="00E31253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EE4544"/>
    <w:rsid w:val="00F22C4B"/>
    <w:rsid w:val="00F36391"/>
    <w:rsid w:val="00F61ADC"/>
    <w:rsid w:val="00F65AC1"/>
    <w:rsid w:val="00F6632C"/>
    <w:rsid w:val="00F7498D"/>
    <w:rsid w:val="00F93670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C6060"/>
  <w15:docId w15:val="{98170270-9196-4F51-8DB1-FE2E259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next w:val="Normal"/>
    <w:link w:val="Sous-titreCar"/>
    <w:uiPriority w:val="11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  <w:style w:type="paragraph" w:styleId="Paragraphedeliste">
    <w:name w:val="List Paragraph"/>
    <w:basedOn w:val="Normal"/>
    <w:uiPriority w:val="72"/>
    <w:qFormat/>
    <w:rsid w:val="0013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h-scol-leallc-etudiants@univ-a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stes.univ-amu.fr/wws/info/allsh-scol-la-etudi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sh-scol-lashs-etudia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RRA~1\LOCALS~1\Temp\Courrier_type_Service_PU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5AEB-6F40-45CA-BF1B-772409A8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Courrier_type_Service_PU_logo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1462</CharactersWithSpaces>
  <SharedDoc>false</SharedDoc>
  <HLinks>
    <vt:vector size="6" baseType="variant">
      <vt:variant>
        <vt:i4>3145847</vt:i4>
      </vt:variant>
      <vt:variant>
        <vt:i4>4076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BERTIN Sophie</cp:lastModifiedBy>
  <cp:revision>3</cp:revision>
  <cp:lastPrinted>2012-10-26T09:56:00Z</cp:lastPrinted>
  <dcterms:created xsi:type="dcterms:W3CDTF">2017-05-24T10:12:00Z</dcterms:created>
  <dcterms:modified xsi:type="dcterms:W3CDTF">2024-05-28T13:17:00Z</dcterms:modified>
</cp:coreProperties>
</file>